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91" w:rsidRDefault="00541E91">
      <w:pPr>
        <w:pStyle w:val="Heading3"/>
        <w:jc w:val="left"/>
        <w:rPr>
          <w:b w:val="0"/>
          <w:sz w:val="16"/>
        </w:rPr>
      </w:pPr>
      <w:bookmarkStart w:id="0" w:name="_GoBack"/>
      <w:bookmarkEnd w:id="0"/>
    </w:p>
    <w:p w:rsidR="00541E91" w:rsidRDefault="00541E91">
      <w:pPr>
        <w:pStyle w:val="Heading3"/>
      </w:pPr>
      <w:r>
        <w:t>ΥΠΕΥΘΥΝΗ ΔΗΛΩΣΗ</w:t>
      </w:r>
    </w:p>
    <w:p w:rsidR="00541E91" w:rsidRDefault="00541E91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541E91" w:rsidRDefault="00541E91">
      <w:pPr>
        <w:pStyle w:val="Header"/>
        <w:tabs>
          <w:tab w:val="clear" w:pos="4153"/>
          <w:tab w:val="clear" w:pos="8306"/>
        </w:tabs>
      </w:pPr>
    </w:p>
    <w:p w:rsidR="00541E91" w:rsidRDefault="00541E91" w:rsidP="004E09CA">
      <w:pPr>
        <w:pStyle w:val="BodyText2"/>
        <w:pBdr>
          <w:top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541E91" w:rsidRDefault="00541E91" w:rsidP="004E09CA">
      <w:pPr>
        <w:pStyle w:val="BodyText2"/>
        <w:pBdr>
          <w:top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541E91" w:rsidRDefault="00541E91">
      <w:pPr>
        <w:pStyle w:val="BodyText"/>
        <w:jc w:val="left"/>
        <w:rPr>
          <w:sz w:val="22"/>
        </w:rPr>
      </w:pPr>
    </w:p>
    <w:p w:rsidR="00541E91" w:rsidRDefault="00541E9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34A94" w:rsidRPr="00234A9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41E91" w:rsidRPr="00234A94" w:rsidRDefault="00541E91">
            <w:pPr>
              <w:spacing w:before="240"/>
              <w:ind w:right="-6878"/>
              <w:rPr>
                <w:rFonts w:ascii="Verdana" w:hAnsi="Verdana"/>
                <w:sz w:val="20"/>
              </w:rPr>
            </w:pPr>
            <w:r w:rsidRPr="00234A94">
              <w:rPr>
                <w:rFonts w:ascii="Verdana" w:hAnsi="Verdana"/>
                <w:sz w:val="20"/>
              </w:rPr>
              <w:t>ΠΡΟΣ</w:t>
            </w:r>
            <w:r w:rsidRPr="00234A94">
              <w:rPr>
                <w:rFonts w:ascii="Verdana" w:hAnsi="Verdana"/>
                <w:sz w:val="20"/>
                <w:vertAlign w:val="superscript"/>
              </w:rPr>
              <w:t>(1)</w:t>
            </w:r>
            <w:r w:rsidRPr="00234A94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541E91" w:rsidRPr="00234A94" w:rsidRDefault="00A72AC1">
            <w:pPr>
              <w:spacing w:before="120"/>
              <w:ind w:right="-6878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234A94">
              <w:rPr>
                <w:rFonts w:ascii="Verdana" w:hAnsi="Verdana"/>
                <w:b/>
                <w:sz w:val="20"/>
                <w:szCs w:val="20"/>
              </w:rPr>
              <w:t>ΙΝΣΤΙΤΟΥΤΟ ΤΕΧΝΟΛΟΓΙΑΣ ΥΠΟΛΟΓΙΣΤΩΝ ΚΑΙ ΕΚΔΟΣΕΩΝ</w:t>
            </w:r>
            <w:r w:rsidR="00860FC5" w:rsidRPr="001A220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34A94">
              <w:rPr>
                <w:rFonts w:ascii="Verdana" w:hAnsi="Verdana"/>
                <w:b/>
                <w:sz w:val="20"/>
                <w:szCs w:val="20"/>
              </w:rPr>
              <w:t>(ΙΤΥΕ)</w:t>
            </w:r>
            <w:r w:rsidR="00860FC5" w:rsidRPr="001A220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34A94">
              <w:rPr>
                <w:rFonts w:ascii="Verdana" w:hAnsi="Verdana"/>
                <w:b/>
                <w:sz w:val="20"/>
                <w:szCs w:val="20"/>
              </w:rPr>
              <w:t>ΔΙΟΦΑΝΤΟΣ</w:t>
            </w:r>
          </w:p>
        </w:tc>
      </w:tr>
      <w:tr w:rsidR="00234A94" w:rsidRPr="00234A9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41E91" w:rsidRPr="00234A94" w:rsidRDefault="00541E91" w:rsidP="00332AB0">
            <w:pPr>
              <w:spacing w:before="240"/>
              <w:ind w:right="-6878"/>
              <w:rPr>
                <w:rFonts w:ascii="Verdana" w:hAnsi="Verdana"/>
                <w:sz w:val="16"/>
              </w:rPr>
            </w:pPr>
            <w:r w:rsidRPr="00234A94">
              <w:rPr>
                <w:rFonts w:ascii="Verdana" w:hAnsi="Verdana"/>
                <w:sz w:val="16"/>
              </w:rPr>
              <w:t xml:space="preserve">Ο – </w:t>
            </w:r>
            <w:r w:rsidR="00332AB0" w:rsidRPr="00234A94">
              <w:rPr>
                <w:rFonts w:ascii="Verdana" w:hAnsi="Verdana"/>
                <w:strike/>
                <w:sz w:val="16"/>
              </w:rPr>
              <w:t>Η</w:t>
            </w:r>
            <w:r w:rsidRPr="00234A94">
              <w:rPr>
                <w:rFonts w:ascii="Verdana" w:hAnsi="Verdana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541E91" w:rsidRPr="00234A94" w:rsidRDefault="00541E91">
            <w:pPr>
              <w:spacing w:before="120"/>
              <w:ind w:right="-687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41E91" w:rsidRPr="00234A94" w:rsidRDefault="00541E91">
            <w:pPr>
              <w:spacing w:before="240"/>
              <w:ind w:right="-6878"/>
              <w:rPr>
                <w:rFonts w:ascii="Verdana" w:hAnsi="Verdana"/>
                <w:sz w:val="16"/>
              </w:rPr>
            </w:pPr>
            <w:r w:rsidRPr="00234A94">
              <w:rPr>
                <w:rFonts w:ascii="Verdana" w:hAnsi="Verdana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41E91" w:rsidRPr="00234A94" w:rsidRDefault="00541E91" w:rsidP="009B5059">
            <w:pPr>
              <w:spacing w:before="120"/>
              <w:ind w:right="-6878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4A94" w:rsidRPr="00234A9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41E91" w:rsidRPr="00234A94" w:rsidRDefault="00541E91">
            <w:pPr>
              <w:spacing w:before="240"/>
              <w:rPr>
                <w:rFonts w:ascii="Verdana" w:hAnsi="Verdana"/>
                <w:sz w:val="16"/>
              </w:rPr>
            </w:pPr>
            <w:r w:rsidRPr="00234A94">
              <w:rPr>
                <w:rFonts w:ascii="Verdana" w:hAnsi="Verdana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541E91" w:rsidRPr="00234A94" w:rsidRDefault="00541E91">
            <w:pPr>
              <w:spacing w:before="120"/>
              <w:ind w:right="-6878"/>
              <w:rPr>
                <w:rFonts w:ascii="Verdana" w:hAnsi="Verdana"/>
                <w:sz w:val="16"/>
              </w:rPr>
            </w:pPr>
          </w:p>
        </w:tc>
      </w:tr>
      <w:tr w:rsidR="00234A94" w:rsidRPr="00234A9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41E91" w:rsidRPr="00234A94" w:rsidRDefault="00541E91">
            <w:pPr>
              <w:spacing w:before="240"/>
              <w:rPr>
                <w:rFonts w:ascii="Verdana" w:hAnsi="Verdana"/>
                <w:sz w:val="16"/>
              </w:rPr>
            </w:pPr>
            <w:r w:rsidRPr="00234A94">
              <w:rPr>
                <w:rFonts w:ascii="Verdana" w:hAnsi="Verdana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541E91" w:rsidRPr="00234A94" w:rsidRDefault="00541E91">
            <w:pPr>
              <w:spacing w:before="120"/>
              <w:ind w:right="-6878"/>
              <w:rPr>
                <w:rFonts w:ascii="Verdana" w:hAnsi="Verdana"/>
                <w:sz w:val="16"/>
              </w:rPr>
            </w:pPr>
          </w:p>
        </w:tc>
      </w:tr>
      <w:tr w:rsidR="00234A94" w:rsidRPr="00234A9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41E91" w:rsidRPr="00234A94" w:rsidRDefault="00541E91">
            <w:pPr>
              <w:spacing w:before="240"/>
              <w:ind w:right="-2332"/>
              <w:rPr>
                <w:rFonts w:ascii="Verdana" w:hAnsi="Verdana"/>
                <w:sz w:val="16"/>
              </w:rPr>
            </w:pPr>
            <w:r w:rsidRPr="00234A94">
              <w:rPr>
                <w:rFonts w:ascii="Verdana" w:hAnsi="Verdana"/>
                <w:sz w:val="16"/>
              </w:rPr>
              <w:t>Ημερομηνία γέννησης</w:t>
            </w:r>
            <w:r w:rsidRPr="00234A94">
              <w:rPr>
                <w:rFonts w:ascii="Verdana" w:hAnsi="Verdana"/>
                <w:sz w:val="16"/>
                <w:vertAlign w:val="superscript"/>
              </w:rPr>
              <w:t>(2)</w:t>
            </w:r>
            <w:r w:rsidRPr="00234A94">
              <w:rPr>
                <w:rFonts w:ascii="Verdana" w:hAnsi="Verdana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541E91" w:rsidRPr="00234A94" w:rsidRDefault="00541E91">
            <w:pPr>
              <w:spacing w:before="120"/>
              <w:ind w:right="-6878"/>
              <w:rPr>
                <w:rFonts w:ascii="Verdana" w:hAnsi="Verdana"/>
                <w:sz w:val="16"/>
              </w:rPr>
            </w:pPr>
          </w:p>
        </w:tc>
      </w:tr>
      <w:tr w:rsidR="00234A94" w:rsidRPr="00234A9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1" w:rsidRPr="00234A94" w:rsidRDefault="00541E91">
            <w:pPr>
              <w:spacing w:before="240"/>
              <w:rPr>
                <w:rFonts w:ascii="Verdana" w:hAnsi="Verdana"/>
                <w:sz w:val="16"/>
              </w:rPr>
            </w:pPr>
            <w:r w:rsidRPr="00234A94">
              <w:rPr>
                <w:rFonts w:ascii="Verdana" w:hAnsi="Verdana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1" w:rsidRPr="00234A94" w:rsidRDefault="00541E91">
            <w:pPr>
              <w:spacing w:before="120"/>
              <w:ind w:right="-6878"/>
              <w:rPr>
                <w:rFonts w:ascii="Verdana" w:hAnsi="Verdana"/>
                <w:b/>
              </w:rPr>
            </w:pPr>
          </w:p>
        </w:tc>
      </w:tr>
      <w:tr w:rsidR="00234A94" w:rsidRPr="00234A9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41E91" w:rsidRPr="00234A94" w:rsidRDefault="00541E91">
            <w:pPr>
              <w:spacing w:before="240"/>
              <w:rPr>
                <w:rFonts w:ascii="Verdana" w:hAnsi="Verdana"/>
                <w:sz w:val="16"/>
              </w:rPr>
            </w:pPr>
            <w:r w:rsidRPr="00234A94">
              <w:rPr>
                <w:rFonts w:ascii="Verdana" w:hAnsi="Verdana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541E91" w:rsidRPr="00234A94" w:rsidRDefault="00541E91">
            <w:pPr>
              <w:spacing w:before="120"/>
              <w:ind w:right="-6878"/>
              <w:rPr>
                <w:rFonts w:ascii="Verdana" w:hAnsi="Verdana"/>
                <w:b/>
              </w:rPr>
            </w:pPr>
          </w:p>
        </w:tc>
        <w:tc>
          <w:tcPr>
            <w:tcW w:w="720" w:type="dxa"/>
            <w:gridSpan w:val="2"/>
          </w:tcPr>
          <w:p w:rsidR="00541E91" w:rsidRPr="00234A94" w:rsidRDefault="00541E91">
            <w:pPr>
              <w:spacing w:before="240"/>
              <w:rPr>
                <w:rFonts w:ascii="Verdana" w:hAnsi="Verdana"/>
                <w:sz w:val="16"/>
              </w:rPr>
            </w:pPr>
            <w:proofErr w:type="spellStart"/>
            <w:r w:rsidRPr="00234A94">
              <w:rPr>
                <w:rFonts w:ascii="Verdana" w:hAnsi="Verdana"/>
                <w:sz w:val="16"/>
              </w:rPr>
              <w:t>Τηλ</w:t>
            </w:r>
            <w:proofErr w:type="spellEnd"/>
            <w:r w:rsidRPr="00234A94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41E91" w:rsidRPr="00234A94" w:rsidRDefault="00541E91">
            <w:pPr>
              <w:spacing w:before="120"/>
              <w:ind w:right="-6878"/>
              <w:rPr>
                <w:rFonts w:ascii="Verdana" w:hAnsi="Verdana"/>
                <w:b/>
              </w:rPr>
            </w:pPr>
          </w:p>
        </w:tc>
      </w:tr>
      <w:tr w:rsidR="00234A94" w:rsidRPr="00234A9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41E91" w:rsidRPr="00234A94" w:rsidRDefault="00541E91">
            <w:pPr>
              <w:spacing w:before="240"/>
              <w:rPr>
                <w:rFonts w:ascii="Verdana" w:hAnsi="Verdana"/>
                <w:sz w:val="16"/>
              </w:rPr>
            </w:pPr>
            <w:r w:rsidRPr="00234A94">
              <w:rPr>
                <w:rFonts w:ascii="Verdana" w:hAnsi="Verdana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541E91" w:rsidRPr="00234A94" w:rsidRDefault="00541E91">
            <w:pPr>
              <w:spacing w:before="120"/>
              <w:ind w:right="-6878"/>
              <w:rPr>
                <w:rFonts w:ascii="Verdana" w:hAnsi="Verdana"/>
                <w:sz w:val="16"/>
              </w:rPr>
            </w:pPr>
          </w:p>
        </w:tc>
        <w:tc>
          <w:tcPr>
            <w:tcW w:w="709" w:type="dxa"/>
          </w:tcPr>
          <w:p w:rsidR="00541E91" w:rsidRPr="00234A94" w:rsidRDefault="00541E91">
            <w:pPr>
              <w:spacing w:before="240"/>
              <w:rPr>
                <w:rFonts w:ascii="Verdana" w:hAnsi="Verdana"/>
                <w:sz w:val="16"/>
              </w:rPr>
            </w:pPr>
            <w:r w:rsidRPr="00234A94">
              <w:rPr>
                <w:rFonts w:ascii="Verdana" w:hAnsi="Verdana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541E91" w:rsidRPr="00234A94" w:rsidRDefault="00541E91">
            <w:pPr>
              <w:spacing w:before="120"/>
              <w:ind w:right="-6878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</w:tcPr>
          <w:p w:rsidR="00541E91" w:rsidRPr="00234A94" w:rsidRDefault="00541E91">
            <w:pPr>
              <w:spacing w:before="240"/>
              <w:rPr>
                <w:rFonts w:ascii="Verdana" w:hAnsi="Verdana"/>
                <w:sz w:val="16"/>
              </w:rPr>
            </w:pPr>
            <w:proofErr w:type="spellStart"/>
            <w:r w:rsidRPr="00234A94">
              <w:rPr>
                <w:rFonts w:ascii="Verdana" w:hAnsi="Verdana"/>
                <w:sz w:val="16"/>
              </w:rPr>
              <w:t>Αριθ</w:t>
            </w:r>
            <w:proofErr w:type="spellEnd"/>
            <w:r w:rsidRPr="00234A94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540" w:type="dxa"/>
          </w:tcPr>
          <w:p w:rsidR="00541E91" w:rsidRPr="00234A94" w:rsidRDefault="00541E91">
            <w:pPr>
              <w:spacing w:before="120"/>
              <w:ind w:right="-6878"/>
              <w:rPr>
                <w:rFonts w:ascii="Verdana" w:hAnsi="Verdana"/>
                <w:sz w:val="16"/>
              </w:rPr>
            </w:pPr>
          </w:p>
        </w:tc>
        <w:tc>
          <w:tcPr>
            <w:tcW w:w="540" w:type="dxa"/>
          </w:tcPr>
          <w:p w:rsidR="00541E91" w:rsidRPr="00234A94" w:rsidRDefault="00541E91">
            <w:pPr>
              <w:spacing w:before="240"/>
              <w:rPr>
                <w:rFonts w:ascii="Verdana" w:hAnsi="Verdana"/>
                <w:sz w:val="16"/>
              </w:rPr>
            </w:pPr>
            <w:r w:rsidRPr="00234A94">
              <w:rPr>
                <w:rFonts w:ascii="Verdana" w:hAnsi="Verdana"/>
                <w:sz w:val="16"/>
              </w:rPr>
              <w:t>ΤΚ:</w:t>
            </w:r>
          </w:p>
        </w:tc>
        <w:tc>
          <w:tcPr>
            <w:tcW w:w="1291" w:type="dxa"/>
          </w:tcPr>
          <w:p w:rsidR="00541E91" w:rsidRPr="00234A94" w:rsidRDefault="00541E91">
            <w:pPr>
              <w:spacing w:before="120"/>
              <w:ind w:right="-6878"/>
              <w:rPr>
                <w:rFonts w:ascii="Verdana" w:hAnsi="Verdana"/>
                <w:sz w:val="16"/>
              </w:rPr>
            </w:pPr>
          </w:p>
        </w:tc>
      </w:tr>
      <w:tr w:rsidR="00234A94" w:rsidRPr="00234A9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41E91" w:rsidRPr="00234A94" w:rsidRDefault="00541E91">
            <w:pPr>
              <w:spacing w:before="240"/>
              <w:rPr>
                <w:rFonts w:ascii="Verdana" w:hAnsi="Verdana"/>
                <w:sz w:val="16"/>
              </w:rPr>
            </w:pPr>
            <w:r w:rsidRPr="00234A94">
              <w:rPr>
                <w:rFonts w:ascii="Verdana" w:hAnsi="Verdana"/>
                <w:sz w:val="16"/>
              </w:rPr>
              <w:t xml:space="preserve">Αρ. </w:t>
            </w:r>
            <w:proofErr w:type="spellStart"/>
            <w:r w:rsidRPr="00234A94">
              <w:rPr>
                <w:rFonts w:ascii="Verdana" w:hAnsi="Verdana"/>
                <w:sz w:val="16"/>
              </w:rPr>
              <w:t>Τηλεομοιοτύπου</w:t>
            </w:r>
            <w:proofErr w:type="spellEnd"/>
            <w:r w:rsidRPr="00234A94">
              <w:rPr>
                <w:rFonts w:ascii="Verdana" w:hAnsi="Verdana"/>
                <w:sz w:val="16"/>
              </w:rPr>
              <w:t xml:space="preserve"> (</w:t>
            </w:r>
            <w:r w:rsidRPr="00234A94">
              <w:rPr>
                <w:rFonts w:ascii="Verdana" w:hAnsi="Verdana"/>
                <w:sz w:val="16"/>
                <w:lang w:val="en-US"/>
              </w:rPr>
              <w:t>Fax</w:t>
            </w:r>
            <w:r w:rsidRPr="00234A94">
              <w:rPr>
                <w:rFonts w:ascii="Verdana" w:hAnsi="Verdana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541E91" w:rsidRPr="00234A94" w:rsidRDefault="00541E91">
            <w:pPr>
              <w:spacing w:before="120"/>
              <w:ind w:right="-6878"/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41E91" w:rsidRPr="00234A94" w:rsidRDefault="00541E91">
            <w:pPr>
              <w:rPr>
                <w:rFonts w:ascii="Verdana" w:hAnsi="Verdana"/>
                <w:sz w:val="16"/>
              </w:rPr>
            </w:pPr>
            <w:r w:rsidRPr="00234A94">
              <w:rPr>
                <w:rFonts w:ascii="Verdana" w:hAnsi="Verdana"/>
                <w:sz w:val="16"/>
              </w:rPr>
              <w:t>Δ/</w:t>
            </w:r>
            <w:proofErr w:type="spellStart"/>
            <w:r w:rsidRPr="00234A94">
              <w:rPr>
                <w:rFonts w:ascii="Verdana" w:hAnsi="Verdana"/>
                <w:sz w:val="16"/>
              </w:rPr>
              <w:t>νση</w:t>
            </w:r>
            <w:proofErr w:type="spellEnd"/>
            <w:r w:rsidRPr="00234A94">
              <w:rPr>
                <w:rFonts w:ascii="Verdana" w:hAnsi="Verdana"/>
                <w:sz w:val="16"/>
              </w:rPr>
              <w:t xml:space="preserve"> Ηλεκτρ. Ταχυδρομείου</w:t>
            </w:r>
          </w:p>
          <w:p w:rsidR="00541E91" w:rsidRPr="00234A94" w:rsidRDefault="00541E91">
            <w:pPr>
              <w:rPr>
                <w:rFonts w:ascii="Verdana" w:hAnsi="Verdana"/>
                <w:sz w:val="16"/>
              </w:rPr>
            </w:pPr>
            <w:r w:rsidRPr="00234A94">
              <w:rPr>
                <w:rFonts w:ascii="Verdana" w:hAnsi="Verdana"/>
                <w:sz w:val="16"/>
              </w:rPr>
              <w:t>(Ε-</w:t>
            </w:r>
            <w:r w:rsidRPr="00234A94">
              <w:rPr>
                <w:rFonts w:ascii="Verdana" w:hAnsi="Verdana"/>
                <w:sz w:val="16"/>
                <w:lang w:val="en-US"/>
              </w:rPr>
              <w:t>mail</w:t>
            </w:r>
            <w:r w:rsidRPr="00234A94">
              <w:rPr>
                <w:rFonts w:ascii="Verdana" w:hAnsi="Verdana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41E91" w:rsidRPr="00234A94" w:rsidRDefault="00541E91">
            <w:pPr>
              <w:spacing w:before="120"/>
              <w:ind w:right="-6878"/>
              <w:rPr>
                <w:rFonts w:ascii="Verdana" w:hAnsi="Verdana"/>
                <w:b/>
              </w:rPr>
            </w:pPr>
          </w:p>
        </w:tc>
      </w:tr>
    </w:tbl>
    <w:p w:rsidR="00541E91" w:rsidRPr="00234A94" w:rsidRDefault="00541E91">
      <w:pPr>
        <w:sectPr w:rsidR="00541E91" w:rsidRPr="00234A94" w:rsidSect="00C340F0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234A94" w:rsidRPr="00234A9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41E91" w:rsidRPr="00234A94" w:rsidRDefault="00541E91">
            <w:pPr>
              <w:ind w:right="124"/>
              <w:rPr>
                <w:rFonts w:ascii="Arial" w:hAnsi="Arial"/>
                <w:sz w:val="18"/>
              </w:rPr>
            </w:pPr>
          </w:p>
          <w:p w:rsidR="006D6A76" w:rsidRPr="00234A94" w:rsidRDefault="006D6A76" w:rsidP="006D6A76">
            <w:pPr>
              <w:ind w:right="124"/>
              <w:rPr>
                <w:rFonts w:ascii="Verdana" w:hAnsi="Verdana"/>
                <w:sz w:val="20"/>
                <w:szCs w:val="20"/>
              </w:rPr>
            </w:pPr>
            <w:r w:rsidRPr="00234A94">
              <w:rPr>
                <w:rFonts w:ascii="Verdana" w:hAnsi="Verdana"/>
                <w:sz w:val="20"/>
                <w:szCs w:val="20"/>
              </w:rPr>
              <w:t>Με ατομική μου ευθύνη και γνωρίζοντας τις κυρώσεις (3), που προβλέπονται από τις διατάξεις της παρ. 6 του άρθρου 22 του Ν. 1599/1986, δηλώνω ότι:</w:t>
            </w:r>
          </w:p>
          <w:p w:rsidR="006D6A76" w:rsidRPr="00234A94" w:rsidRDefault="006D6A76" w:rsidP="006D6A76">
            <w:pPr>
              <w:ind w:right="124"/>
              <w:rPr>
                <w:rFonts w:ascii="Verdana" w:hAnsi="Verdana"/>
                <w:sz w:val="20"/>
                <w:szCs w:val="20"/>
              </w:rPr>
            </w:pPr>
          </w:p>
          <w:p w:rsidR="006D6A76" w:rsidRPr="00234A94" w:rsidRDefault="00F83140" w:rsidP="00F83140">
            <w:pPr>
              <w:ind w:right="124"/>
              <w:rPr>
                <w:rFonts w:ascii="Arial" w:hAnsi="Arial"/>
                <w:sz w:val="18"/>
              </w:rPr>
            </w:pPr>
            <w:r w:rsidRPr="00F83140">
              <w:rPr>
                <w:rFonts w:ascii="Verdana" w:hAnsi="Verdana"/>
                <w:sz w:val="20"/>
                <w:szCs w:val="20"/>
              </w:rPr>
              <w:t xml:space="preserve">Διακόπτω την </w:t>
            </w:r>
            <w:r w:rsidRPr="00F83140">
              <w:rPr>
                <w:rFonts w:ascii="Verdana" w:hAnsi="Verdana"/>
                <w:b/>
                <w:sz w:val="20"/>
                <w:szCs w:val="20"/>
              </w:rPr>
              <w:t>ΧΧΧΧΧ</w:t>
            </w:r>
            <w:r w:rsidRPr="00F83140">
              <w:rPr>
                <w:rFonts w:ascii="Verdana" w:hAnsi="Verdana"/>
                <w:sz w:val="20"/>
                <w:szCs w:val="20"/>
              </w:rPr>
              <w:t xml:space="preserve"> σύμβαση που έχω υπογράψει με το ΙΤΥΕ στις </w:t>
            </w:r>
            <w:r w:rsidRPr="00F83140">
              <w:rPr>
                <w:rFonts w:ascii="Verdana" w:hAnsi="Verdana"/>
                <w:b/>
                <w:sz w:val="20"/>
                <w:szCs w:val="20"/>
              </w:rPr>
              <w:t>ΗΗ/ΜΜ/ΕΕ</w:t>
            </w:r>
            <w:r w:rsidRPr="00F83140">
              <w:rPr>
                <w:rFonts w:ascii="Verdana" w:hAnsi="Verdana"/>
                <w:sz w:val="20"/>
                <w:szCs w:val="20"/>
              </w:rPr>
              <w:t xml:space="preserve">, με εκκαθάριση στο ποσό των </w:t>
            </w:r>
            <w:r w:rsidRPr="00F83140">
              <w:rPr>
                <w:rFonts w:ascii="Verdana" w:hAnsi="Verdana"/>
                <w:b/>
                <w:sz w:val="20"/>
                <w:szCs w:val="20"/>
              </w:rPr>
              <w:t>ΧΧΧΧΧ</w:t>
            </w:r>
            <w:r w:rsidRPr="00F83140">
              <w:rPr>
                <w:rFonts w:ascii="Verdana" w:hAnsi="Verdana"/>
                <w:sz w:val="20"/>
                <w:szCs w:val="20"/>
              </w:rPr>
              <w:t xml:space="preserve"> ευρώ με βάση το μέχρι τώρα παραδοθέν και παραληφθέν έργο μου ,αντί του ποσού των </w:t>
            </w:r>
            <w:r w:rsidRPr="00F83140">
              <w:rPr>
                <w:rFonts w:ascii="Verdana" w:hAnsi="Verdana"/>
                <w:b/>
                <w:sz w:val="20"/>
                <w:szCs w:val="20"/>
              </w:rPr>
              <w:t>ΧΧΧΧΧ</w:t>
            </w:r>
            <w:r w:rsidRPr="00F83140">
              <w:rPr>
                <w:rFonts w:ascii="Verdana" w:hAnsi="Verdana"/>
                <w:sz w:val="20"/>
                <w:szCs w:val="20"/>
              </w:rPr>
              <w:t xml:space="preserve"> ευρώ όπως αρχικά προβλεπόταν, προκειμένου να συνάψω νέα σύμβαση με πρόσθετο αντικείμενο, όπως μου προτάθηκε από τον Υπεύθυνο έργου στο πλαίσιο της απασχόλησής μου στα πακέτα Εργασίας </w:t>
            </w:r>
            <w:r w:rsidRPr="00F83140">
              <w:rPr>
                <w:rFonts w:ascii="Verdana" w:hAnsi="Verdana"/>
                <w:b/>
                <w:sz w:val="20"/>
                <w:szCs w:val="20"/>
              </w:rPr>
              <w:t>Χ &amp; Χ</w:t>
            </w:r>
            <w:r w:rsidRPr="00F83140">
              <w:rPr>
                <w:rFonts w:ascii="Verdana" w:hAnsi="Verdana"/>
                <w:sz w:val="20"/>
                <w:szCs w:val="20"/>
              </w:rPr>
              <w:t xml:space="preserve"> στο πλαίσιο του έργου «</w:t>
            </w:r>
            <w:r w:rsidRPr="00F83140">
              <w:rPr>
                <w:rFonts w:ascii="Verdana" w:hAnsi="Verdana"/>
                <w:b/>
                <w:sz w:val="20"/>
                <w:szCs w:val="20"/>
              </w:rPr>
              <w:t>ΧΧΧΧΧΧΧΧΧΧΧΧΧΧΧΧΧΧΧ</w:t>
            </w:r>
            <w:r w:rsidRPr="00F83140">
              <w:rPr>
                <w:rFonts w:ascii="Verdana" w:hAnsi="Verdana"/>
                <w:sz w:val="20"/>
                <w:szCs w:val="20"/>
              </w:rPr>
              <w:t xml:space="preserve">». Ως εκ τούτου αποποιούμαι του δικαιώματος εργασίας και αμοιβής για το υπολειπόμενο ποσό της </w:t>
            </w:r>
            <w:r w:rsidRPr="00F83140">
              <w:rPr>
                <w:rFonts w:ascii="Verdana" w:hAnsi="Verdana"/>
                <w:b/>
                <w:sz w:val="20"/>
                <w:szCs w:val="20"/>
              </w:rPr>
              <w:t>ΧΧΧΧΧ</w:t>
            </w:r>
            <w:r w:rsidRPr="00F83140">
              <w:rPr>
                <w:rFonts w:ascii="Verdana" w:hAnsi="Verdana"/>
                <w:sz w:val="20"/>
                <w:szCs w:val="20"/>
              </w:rPr>
              <w:t xml:space="preserve"> σύμβασής μου.</w:t>
            </w:r>
          </w:p>
        </w:tc>
      </w:tr>
      <w:tr w:rsidR="00541E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5923" w:rsidRDefault="00695923" w:rsidP="009108B4">
            <w:pPr>
              <w:spacing w:before="60"/>
              <w:ind w:left="720"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41E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1E91" w:rsidRDefault="00541E9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541E91" w:rsidRDefault="00541E91"/>
    <w:p w:rsidR="00541E91" w:rsidRPr="00234A94" w:rsidRDefault="00541E91">
      <w:pPr>
        <w:pStyle w:val="BodyTextIndent"/>
        <w:ind w:left="0" w:right="484"/>
        <w:jc w:val="right"/>
        <w:rPr>
          <w:sz w:val="16"/>
        </w:rPr>
      </w:pPr>
      <w:r w:rsidRPr="00234A94">
        <w:rPr>
          <w:sz w:val="16"/>
        </w:rPr>
        <w:t xml:space="preserve">Ημερομηνία:      </w:t>
      </w:r>
      <w:r w:rsidR="00B3031E" w:rsidRPr="00F83140">
        <w:rPr>
          <w:rFonts w:ascii="Verdana" w:hAnsi="Verdana"/>
          <w:b/>
          <w:szCs w:val="20"/>
        </w:rPr>
        <w:t>ΗΗ/ΜΜ/ΕΕ</w:t>
      </w:r>
    </w:p>
    <w:p w:rsidR="00541E91" w:rsidRDefault="00541E91">
      <w:pPr>
        <w:pStyle w:val="BodyTextIndent"/>
        <w:ind w:left="0" w:right="484"/>
        <w:jc w:val="right"/>
        <w:rPr>
          <w:sz w:val="16"/>
        </w:rPr>
      </w:pPr>
    </w:p>
    <w:p w:rsidR="00541E91" w:rsidRDefault="00541E9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541E91" w:rsidRDefault="00541E91">
      <w:pPr>
        <w:pStyle w:val="BodyTextIndent"/>
        <w:ind w:left="0"/>
        <w:jc w:val="right"/>
        <w:rPr>
          <w:sz w:val="16"/>
        </w:rPr>
      </w:pPr>
    </w:p>
    <w:p w:rsidR="007E4C49" w:rsidRDefault="007E4C49">
      <w:pPr>
        <w:pStyle w:val="BodyTextIndent"/>
        <w:ind w:left="0"/>
        <w:jc w:val="right"/>
        <w:rPr>
          <w:sz w:val="16"/>
        </w:rPr>
      </w:pPr>
    </w:p>
    <w:p w:rsidR="00541E91" w:rsidRDefault="00541E91">
      <w:pPr>
        <w:pStyle w:val="BodyTextIndent"/>
        <w:ind w:left="0"/>
        <w:jc w:val="right"/>
        <w:rPr>
          <w:sz w:val="16"/>
        </w:rPr>
      </w:pPr>
    </w:p>
    <w:p w:rsidR="007E4C49" w:rsidRPr="001735EA" w:rsidRDefault="007E4C49" w:rsidP="007E4C49">
      <w:pPr>
        <w:ind w:left="-180"/>
        <w:jc w:val="both"/>
        <w:rPr>
          <w:rFonts w:ascii="Verdana" w:hAnsi="Verdana" w:cs="Arial"/>
          <w:sz w:val="18"/>
          <w:szCs w:val="18"/>
        </w:rPr>
      </w:pPr>
      <w:r w:rsidRPr="001735EA">
        <w:rPr>
          <w:rFonts w:ascii="Verdana" w:hAnsi="Verdana" w:cs="Arial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E4C49" w:rsidRPr="001735EA" w:rsidRDefault="007E4C49" w:rsidP="007E4C49">
      <w:pPr>
        <w:ind w:left="-180"/>
        <w:jc w:val="both"/>
        <w:rPr>
          <w:rFonts w:ascii="Verdana" w:hAnsi="Verdana" w:cs="Arial"/>
          <w:sz w:val="18"/>
          <w:szCs w:val="18"/>
        </w:rPr>
      </w:pPr>
      <w:r w:rsidRPr="001735EA">
        <w:rPr>
          <w:rFonts w:ascii="Verdana" w:hAnsi="Verdana" w:cs="Arial"/>
          <w:sz w:val="18"/>
          <w:szCs w:val="18"/>
        </w:rPr>
        <w:t xml:space="preserve">(2) Αναγράφεται ολογράφως. </w:t>
      </w:r>
    </w:p>
    <w:p w:rsidR="007E4C49" w:rsidRPr="001735EA" w:rsidRDefault="007E4C49" w:rsidP="007E4C49">
      <w:pPr>
        <w:ind w:left="-180"/>
        <w:jc w:val="both"/>
        <w:rPr>
          <w:rFonts w:ascii="Verdana" w:hAnsi="Verdana" w:cs="Arial"/>
          <w:sz w:val="18"/>
          <w:szCs w:val="18"/>
        </w:rPr>
      </w:pPr>
      <w:r w:rsidRPr="001735EA">
        <w:rPr>
          <w:rFonts w:ascii="Verdana" w:hAnsi="Verdana" w:cs="Arial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41E91" w:rsidRDefault="007E4C49" w:rsidP="007E4C49">
      <w:pPr>
        <w:ind w:left="-180"/>
        <w:jc w:val="both"/>
        <w:rPr>
          <w:sz w:val="16"/>
        </w:rPr>
      </w:pPr>
      <w:r w:rsidRPr="001735EA">
        <w:rPr>
          <w:rFonts w:ascii="Verdana" w:hAnsi="Verdana" w:cs="Arial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41E91" w:rsidSect="007E4C49">
      <w:headerReference w:type="default" r:id="rId9"/>
      <w:type w:val="continuous"/>
      <w:pgSz w:w="11906" w:h="16838" w:code="9"/>
      <w:pgMar w:top="1243" w:right="851" w:bottom="709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B4" w:rsidRDefault="009108B4">
      <w:r>
        <w:separator/>
      </w:r>
    </w:p>
  </w:endnote>
  <w:endnote w:type="continuationSeparator" w:id="0">
    <w:p w:rsidR="009108B4" w:rsidRDefault="0091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B4" w:rsidRDefault="009108B4">
      <w:r>
        <w:separator/>
      </w:r>
    </w:p>
  </w:footnote>
  <w:footnote w:type="continuationSeparator" w:id="0">
    <w:p w:rsidR="009108B4" w:rsidRDefault="00910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B4" w:rsidRDefault="009108B4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 wp14:anchorId="6D3EFAB2" wp14:editId="242481A4">
          <wp:extent cx="561975" cy="523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B4" w:rsidRDefault="009108B4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4F18CE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07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8E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C0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EE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6B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661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2E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B65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EEA24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7446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96A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8E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CC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0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6F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8C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27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605412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C4CF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AD02A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C3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A3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CBCE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0D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EBEE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17462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4A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80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A40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8E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A9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62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D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4C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C19613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918F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E6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B2F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8B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96A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104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66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E5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D5DC10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E42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EE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941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6E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A0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E1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48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E0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3695224"/>
    <w:multiLevelType w:val="hybridMultilevel"/>
    <w:tmpl w:val="1B226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560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23"/>
    <w:rsid w:val="000065B2"/>
    <w:rsid w:val="00041AF8"/>
    <w:rsid w:val="001408EC"/>
    <w:rsid w:val="001A2207"/>
    <w:rsid w:val="001C5B15"/>
    <w:rsid w:val="001D10B4"/>
    <w:rsid w:val="00234A94"/>
    <w:rsid w:val="00253795"/>
    <w:rsid w:val="00261195"/>
    <w:rsid w:val="002A7DF3"/>
    <w:rsid w:val="00332AB0"/>
    <w:rsid w:val="00356D63"/>
    <w:rsid w:val="00394180"/>
    <w:rsid w:val="00395835"/>
    <w:rsid w:val="00421F87"/>
    <w:rsid w:val="00422771"/>
    <w:rsid w:val="00451172"/>
    <w:rsid w:val="00477633"/>
    <w:rsid w:val="004E09CA"/>
    <w:rsid w:val="00515BE6"/>
    <w:rsid w:val="005343AB"/>
    <w:rsid w:val="00541E91"/>
    <w:rsid w:val="00552996"/>
    <w:rsid w:val="00560226"/>
    <w:rsid w:val="005702FB"/>
    <w:rsid w:val="00570C56"/>
    <w:rsid w:val="00633D73"/>
    <w:rsid w:val="006344C0"/>
    <w:rsid w:val="00652193"/>
    <w:rsid w:val="00695923"/>
    <w:rsid w:val="006A6F80"/>
    <w:rsid w:val="006D6A76"/>
    <w:rsid w:val="007E4C49"/>
    <w:rsid w:val="007E6418"/>
    <w:rsid w:val="007F4C67"/>
    <w:rsid w:val="00860FC5"/>
    <w:rsid w:val="0086212E"/>
    <w:rsid w:val="00894D51"/>
    <w:rsid w:val="008A6C83"/>
    <w:rsid w:val="009070B9"/>
    <w:rsid w:val="009108B4"/>
    <w:rsid w:val="00914D05"/>
    <w:rsid w:val="009542B3"/>
    <w:rsid w:val="009B5059"/>
    <w:rsid w:val="009D4347"/>
    <w:rsid w:val="009E37C0"/>
    <w:rsid w:val="00A538A0"/>
    <w:rsid w:val="00A72AC1"/>
    <w:rsid w:val="00A92573"/>
    <w:rsid w:val="00AB01D5"/>
    <w:rsid w:val="00B00604"/>
    <w:rsid w:val="00B3031E"/>
    <w:rsid w:val="00BA3EB3"/>
    <w:rsid w:val="00C340F0"/>
    <w:rsid w:val="00C525C2"/>
    <w:rsid w:val="00D10E94"/>
    <w:rsid w:val="00D22DA1"/>
    <w:rsid w:val="00D57908"/>
    <w:rsid w:val="00D90C6D"/>
    <w:rsid w:val="00DE67A6"/>
    <w:rsid w:val="00E2725D"/>
    <w:rsid w:val="00E34329"/>
    <w:rsid w:val="00EC2273"/>
    <w:rsid w:val="00EF274E"/>
    <w:rsid w:val="00F51296"/>
    <w:rsid w:val="00F6656B"/>
    <w:rsid w:val="00F83140"/>
    <w:rsid w:val="00F9535B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5702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5702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284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Adamopoulou Aggeliki</cp:lastModifiedBy>
  <cp:revision>5</cp:revision>
  <cp:lastPrinted>2014-06-17T09:41:00Z</cp:lastPrinted>
  <dcterms:created xsi:type="dcterms:W3CDTF">2015-03-04T09:49:00Z</dcterms:created>
  <dcterms:modified xsi:type="dcterms:W3CDTF">2015-03-05T08:28:00Z</dcterms:modified>
</cp:coreProperties>
</file>